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A5" w:rsidRDefault="001131BF" w:rsidP="007F11A5">
      <w:pPr>
        <w:pStyle w:val="Heading1"/>
        <w:spacing w:before="0"/>
      </w:pPr>
      <w:bookmarkStart w:id="0" w:name="_GoBack"/>
      <w:bookmarkEnd w:id="0"/>
      <w:r w:rsidRPr="001131BF">
        <w:t xml:space="preserve">IHRE </w:t>
      </w:r>
      <w:r w:rsidR="0022543E">
        <w:t>SONDERGRUPPEN</w:t>
      </w:r>
      <w:r w:rsidR="007F11A5">
        <w:t>REISE</w:t>
      </w:r>
    </w:p>
    <w:p w:rsidR="007F11A5" w:rsidRDefault="007F11A5" w:rsidP="007F11A5">
      <w:pPr>
        <w:pStyle w:val="Heading1"/>
        <w:spacing w:before="0"/>
      </w:pPr>
      <w:r w:rsidRPr="007F11A5">
        <w:t xml:space="preserve">20160116 Wirtschaftsclub Russland (19423) (OG)   </w:t>
      </w:r>
    </w:p>
    <w:p w:rsidR="0022543E" w:rsidRPr="0022543E" w:rsidRDefault="007F11A5" w:rsidP="007F11A5">
      <w:pPr>
        <w:pStyle w:val="ListParagraph"/>
        <w:numPr>
          <w:ilvl w:val="1"/>
          <w:numId w:val="3"/>
        </w:numPr>
      </w:pPr>
      <w:r>
        <w:t>– 22.01.2016</w:t>
      </w:r>
    </w:p>
    <w:p w:rsidR="004B2CD8" w:rsidRPr="004B2CD8" w:rsidRDefault="004B2CD8" w:rsidP="004B2CD8">
      <w:pPr>
        <w:pStyle w:val="Heading1"/>
      </w:pPr>
      <w:r w:rsidRPr="004B2CD8">
        <w:t>IHRE PERSÖNLICHEN DATEN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63"/>
        <w:gridCol w:w="4464"/>
      </w:tblGrid>
      <w:tr w:rsidR="004B2CD8" w:rsidTr="008B0CEA">
        <w:trPr>
          <w:trHeight w:val="4969"/>
        </w:trPr>
        <w:tc>
          <w:tcPr>
            <w:tcW w:w="4463" w:type="dxa"/>
          </w:tcPr>
          <w:p w:rsidR="004B2CD8" w:rsidRDefault="004B2CD8" w:rsidP="0062692A">
            <w:pPr>
              <w:pStyle w:val="Formularfeld"/>
            </w:pPr>
          </w:p>
          <w:p w:rsidR="004B2CD8" w:rsidRPr="001131BF" w:rsidRDefault="004B2CD8" w:rsidP="0062692A">
            <w:pPr>
              <w:pStyle w:val="Formularfeld"/>
            </w:pPr>
            <w:r w:rsidRPr="004B2CD8">
              <w:rPr>
                <w:color w:val="940525"/>
              </w:rPr>
              <w:t>1.</w:t>
            </w:r>
            <w:r>
              <w:rPr>
                <w:color w:val="940525"/>
              </w:rPr>
              <w:t xml:space="preserve"> </w:t>
            </w:r>
            <w:r w:rsidRPr="004B2CD8">
              <w:rPr>
                <w:color w:val="940525"/>
              </w:rPr>
              <w:t>Person:</w:t>
            </w:r>
            <w:r>
              <w:t xml:space="preserve"> Vorname, Name</w:t>
            </w:r>
          </w:p>
          <w:p w:rsidR="004B2CD8" w:rsidRDefault="004B2CD8" w:rsidP="0062692A">
            <w:pPr>
              <w:pStyle w:val="Formularfeld"/>
            </w:pPr>
            <w:r>
              <w:t>Straße</w:t>
            </w:r>
          </w:p>
          <w:p w:rsidR="004B2CD8" w:rsidRDefault="004B2CD8" w:rsidP="0062692A">
            <w:pPr>
              <w:pStyle w:val="Formularfeld"/>
            </w:pPr>
            <w:r>
              <w:t>PLZ, Wohnort</w:t>
            </w:r>
          </w:p>
          <w:p w:rsidR="004B2CD8" w:rsidRDefault="004B2CD8" w:rsidP="0062692A">
            <w:pPr>
              <w:pStyle w:val="Formularfeld"/>
            </w:pPr>
            <w:r>
              <w:t>Telefon (privat, mobil oder geschäftlich)</w:t>
            </w:r>
          </w:p>
          <w:p w:rsidR="004B2CD8" w:rsidRDefault="004B2CD8" w:rsidP="0062692A">
            <w:pPr>
              <w:pStyle w:val="Formularfeld"/>
            </w:pPr>
            <w:r>
              <w:t>E-Mail</w:t>
            </w:r>
          </w:p>
          <w:p w:rsidR="004B2CD8" w:rsidRDefault="004B2CD8" w:rsidP="0062692A">
            <w:pPr>
              <w:pStyle w:val="Formularfeld"/>
            </w:pPr>
            <w:r>
              <w:t>Nationalität                                    Geburtsdatum</w:t>
            </w:r>
          </w:p>
          <w:p w:rsidR="004B2CD8" w:rsidRPr="001131BF" w:rsidRDefault="004B2CD8" w:rsidP="008B0CEA">
            <w:pPr>
              <w:pStyle w:val="Formularfeld"/>
              <w:spacing w:after="0"/>
            </w:pPr>
            <w:r>
              <w:t>Reisepassnummer</w:t>
            </w:r>
          </w:p>
          <w:p w:rsidR="004B2CD8" w:rsidRDefault="004B2CD8" w:rsidP="0062692A">
            <w:pPr>
              <w:spacing w:before="200"/>
              <w:rPr>
                <w:szCs w:val="21"/>
              </w:rPr>
            </w:pPr>
          </w:p>
        </w:tc>
        <w:tc>
          <w:tcPr>
            <w:tcW w:w="4464" w:type="dxa"/>
          </w:tcPr>
          <w:p w:rsidR="004B2CD8" w:rsidRDefault="004B2CD8" w:rsidP="0062692A">
            <w:pPr>
              <w:pStyle w:val="Formularfeld"/>
            </w:pPr>
          </w:p>
          <w:p w:rsidR="004B2CD8" w:rsidRPr="001131BF" w:rsidRDefault="004B2CD8" w:rsidP="004B2CD8">
            <w:pPr>
              <w:pStyle w:val="Formularfeld"/>
            </w:pPr>
            <w:r>
              <w:rPr>
                <w:color w:val="940525"/>
              </w:rPr>
              <w:t>2</w:t>
            </w:r>
            <w:r w:rsidRPr="004B2CD8">
              <w:rPr>
                <w:color w:val="940525"/>
              </w:rPr>
              <w:t>.</w:t>
            </w:r>
            <w:r>
              <w:rPr>
                <w:color w:val="940525"/>
              </w:rPr>
              <w:t xml:space="preserve"> </w:t>
            </w:r>
            <w:r w:rsidRPr="004B2CD8">
              <w:rPr>
                <w:color w:val="940525"/>
              </w:rPr>
              <w:t>Person:</w:t>
            </w:r>
            <w:r>
              <w:t xml:space="preserve"> Vorname, Name</w:t>
            </w:r>
          </w:p>
          <w:p w:rsidR="004B2CD8" w:rsidRDefault="004B2CD8" w:rsidP="004B2CD8">
            <w:pPr>
              <w:pStyle w:val="Formularfeld"/>
            </w:pPr>
            <w:r>
              <w:t>Straße</w:t>
            </w:r>
          </w:p>
          <w:p w:rsidR="004B2CD8" w:rsidRDefault="004B2CD8" w:rsidP="004B2CD8">
            <w:pPr>
              <w:pStyle w:val="Formularfeld"/>
            </w:pPr>
            <w:r>
              <w:t>PLZ, Wohnort</w:t>
            </w:r>
          </w:p>
          <w:p w:rsidR="004B2CD8" w:rsidRDefault="004B2CD8" w:rsidP="004B2CD8">
            <w:pPr>
              <w:pStyle w:val="Formularfeld"/>
            </w:pPr>
            <w:r>
              <w:t>Telefon (privat, mobil oder geschäftlich)</w:t>
            </w:r>
          </w:p>
          <w:p w:rsidR="004B2CD8" w:rsidRDefault="004B2CD8" w:rsidP="004B2CD8">
            <w:pPr>
              <w:pStyle w:val="Formularfeld"/>
            </w:pPr>
            <w:r>
              <w:t>E-Mail</w:t>
            </w:r>
          </w:p>
          <w:p w:rsidR="004B2CD8" w:rsidRDefault="004B2CD8" w:rsidP="004B2CD8">
            <w:pPr>
              <w:pStyle w:val="Formularfeld"/>
            </w:pPr>
            <w:r>
              <w:t>Nationalität                                    Geburtsdatum</w:t>
            </w:r>
          </w:p>
          <w:p w:rsidR="004B2CD8" w:rsidRPr="004B2CD8" w:rsidRDefault="004B2CD8" w:rsidP="008B0CEA">
            <w:pPr>
              <w:pStyle w:val="Formularfeld"/>
              <w:spacing w:after="0"/>
            </w:pPr>
            <w:r>
              <w:t>Reisepassnummer</w:t>
            </w:r>
          </w:p>
        </w:tc>
      </w:tr>
    </w:tbl>
    <w:p w:rsidR="007E461A" w:rsidRDefault="007E461A" w:rsidP="007E461A">
      <w:pPr>
        <w:pStyle w:val="Heading1"/>
      </w:pPr>
      <w:r>
        <w:t>EXTRAS &amp;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2141"/>
        <w:gridCol w:w="2223"/>
      </w:tblGrid>
      <w:tr w:rsidR="00C02ACB" w:rsidRPr="00510C87" w:rsidTr="007F11A5">
        <w:tc>
          <w:tcPr>
            <w:tcW w:w="1701" w:type="dxa"/>
            <w:tcMar>
              <w:right w:w="113" w:type="dxa"/>
            </w:tcMar>
          </w:tcPr>
          <w:p w:rsidR="00C02ACB" w:rsidRPr="00C02ACB" w:rsidRDefault="00C02ACB" w:rsidP="00C02ACB">
            <w:pPr>
              <w:pStyle w:val="AnkreuzenHeadline"/>
            </w:pPr>
            <w:r w:rsidRPr="00C02ACB">
              <w:t>Unterbringung</w:t>
            </w:r>
          </w:p>
          <w:p w:rsidR="00C02ACB" w:rsidRPr="001131BF" w:rsidRDefault="00C02ACB" w:rsidP="00C02ACB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7E461A">
              <w:t>Doppelzimmer</w:t>
            </w:r>
          </w:p>
          <w:p w:rsidR="00C02ACB" w:rsidRPr="001131BF" w:rsidRDefault="00C02ACB" w:rsidP="00C02ACB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7E461A">
              <w:t>Einzelzimmer</w:t>
            </w:r>
          </w:p>
          <w:p w:rsidR="007E461A" w:rsidRPr="00C02ACB" w:rsidRDefault="007E461A" w:rsidP="007F11A5">
            <w:pPr>
              <w:pStyle w:val="AnkreuzenContent"/>
            </w:pPr>
          </w:p>
        </w:tc>
        <w:tc>
          <w:tcPr>
            <w:tcW w:w="2835" w:type="dxa"/>
            <w:tcMar>
              <w:right w:w="113" w:type="dxa"/>
            </w:tcMar>
          </w:tcPr>
          <w:p w:rsidR="00C02ACB" w:rsidRPr="00C02ACB" w:rsidRDefault="007E461A" w:rsidP="00C02ACB">
            <w:pPr>
              <w:pStyle w:val="AnkreuzenHeadline"/>
            </w:pPr>
            <w:r>
              <w:t>Visabeantragung</w:t>
            </w:r>
          </w:p>
          <w:p w:rsidR="00C02ACB" w:rsidRPr="001131BF" w:rsidRDefault="00C02ACB" w:rsidP="00C02ACB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AE6845">
              <w:t xml:space="preserve">Ja, </w:t>
            </w:r>
            <w:r w:rsidR="004A3780">
              <w:t xml:space="preserve">durch China Tours </w:t>
            </w:r>
            <w:r w:rsidR="004A3780">
              <w:br/>
              <w:t xml:space="preserve">        (Einzelvisum*)</w:t>
            </w:r>
          </w:p>
          <w:p w:rsidR="00A34A1B" w:rsidRDefault="00C02ACB" w:rsidP="00A34A1B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4A3780">
              <w:t>Nein, ich beantrage es selbst</w:t>
            </w:r>
            <w:r w:rsidR="004A3780">
              <w:br/>
              <w:t xml:space="preserve">        </w:t>
            </w:r>
          </w:p>
          <w:p w:rsidR="00C02ACB" w:rsidRPr="00A34A1B" w:rsidRDefault="004A3780" w:rsidP="00A34A1B">
            <w:pPr>
              <w:pStyle w:val="AnkreuzenContent"/>
              <w:rPr>
                <w:rStyle w:val="SubtleEmphasis"/>
                <w:i w:val="0"/>
                <w:iCs w:val="0"/>
                <w:color w:val="auto"/>
              </w:rPr>
            </w:pPr>
            <w:r w:rsidRPr="004A3780">
              <w:rPr>
                <w:rStyle w:val="SubtleEmphasis"/>
              </w:rPr>
              <w:t xml:space="preserve">* Nur für Bewohner aus Bremen, </w:t>
            </w:r>
            <w:r>
              <w:rPr>
                <w:rStyle w:val="SubtleEmphasis"/>
              </w:rPr>
              <w:t>Ha</w:t>
            </w:r>
            <w:r>
              <w:rPr>
                <w:rStyle w:val="SubtleEmphasis"/>
              </w:rPr>
              <w:t>m</w:t>
            </w:r>
            <w:r>
              <w:rPr>
                <w:rStyle w:val="SubtleEmphasis"/>
              </w:rPr>
              <w:t>burg, Niedersachsen und Schleswig-Holstein</w:t>
            </w:r>
          </w:p>
        </w:tc>
        <w:tc>
          <w:tcPr>
            <w:tcW w:w="2141" w:type="dxa"/>
            <w:tcMar>
              <w:right w:w="113" w:type="dxa"/>
            </w:tcMar>
          </w:tcPr>
          <w:p w:rsidR="00C02ACB" w:rsidRPr="00C02ACB" w:rsidRDefault="004A3780" w:rsidP="00C02ACB">
            <w:pPr>
              <w:pStyle w:val="AnkreuzenHeadline"/>
            </w:pPr>
            <w:r>
              <w:t>Reiseversicherung</w:t>
            </w:r>
          </w:p>
          <w:p w:rsidR="00C02ACB" w:rsidRPr="001131BF" w:rsidRDefault="00C02ACB" w:rsidP="00C02ACB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4A3780">
              <w:t>Reise-</w:t>
            </w:r>
            <w:proofErr w:type="spellStart"/>
            <w:r w:rsidR="004A3780">
              <w:t>Rücktrittsvers</w:t>
            </w:r>
            <w:proofErr w:type="spellEnd"/>
            <w:r w:rsidR="004A3780">
              <w:t>.</w:t>
            </w:r>
          </w:p>
          <w:p w:rsidR="00C02ACB" w:rsidRPr="001131BF" w:rsidRDefault="00C02ACB" w:rsidP="00C02ACB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4A3780">
              <w:t>Premium-Schutz</w:t>
            </w:r>
          </w:p>
          <w:p w:rsidR="00C02ACB" w:rsidRPr="001131BF" w:rsidRDefault="00C02ACB" w:rsidP="004A3780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4A3780">
              <w:t>Nicht gewünscht</w:t>
            </w:r>
          </w:p>
        </w:tc>
        <w:tc>
          <w:tcPr>
            <w:tcW w:w="2223" w:type="dxa"/>
            <w:tcMar>
              <w:right w:w="113" w:type="dxa"/>
            </w:tcMar>
          </w:tcPr>
          <w:p w:rsidR="00C02ACB" w:rsidRPr="00C02ACB" w:rsidRDefault="007F11A5" w:rsidP="00C02ACB">
            <w:pPr>
              <w:pStyle w:val="AnkreuzenHeadline"/>
            </w:pPr>
            <w:r>
              <w:t>Int. Flug:</w:t>
            </w:r>
          </w:p>
          <w:p w:rsidR="004A3780" w:rsidRPr="001131BF" w:rsidRDefault="00C02ACB" w:rsidP="00D362CB">
            <w:pPr>
              <w:pStyle w:val="AnkreuzenContent"/>
            </w:pPr>
            <w:r w:rsidRPr="00C02ACB">
              <w:rPr>
                <w:rFonts w:ascii="Times New Roman" w:hAnsi="Times New Roman"/>
                <w:color w:val="D9DADA"/>
              </w:rPr>
              <w:t>██</w:t>
            </w:r>
            <w:r w:rsidRPr="00C02ACB">
              <w:t xml:space="preserve"> </w:t>
            </w:r>
            <w:r>
              <w:t xml:space="preserve"> </w:t>
            </w:r>
            <w:r w:rsidR="007F11A5">
              <w:t>mit LUFTHANSA ab/bis Deutschland</w:t>
            </w:r>
          </w:p>
          <w:p w:rsidR="00C02ACB" w:rsidRPr="00510C87" w:rsidRDefault="00C02ACB" w:rsidP="007F11A5">
            <w:pPr>
              <w:pStyle w:val="AnkreuzenContent"/>
              <w:rPr>
                <w:lang w:val="en-US"/>
              </w:rPr>
            </w:pPr>
            <w:r w:rsidRPr="00510C87">
              <w:rPr>
                <w:rFonts w:ascii="Times New Roman" w:hAnsi="Times New Roman"/>
                <w:color w:val="D9DADA"/>
                <w:lang w:val="en-US"/>
              </w:rPr>
              <w:t>██</w:t>
            </w:r>
            <w:r w:rsidRPr="00510C87">
              <w:rPr>
                <w:lang w:val="en-US"/>
              </w:rPr>
              <w:t xml:space="preserve">  </w:t>
            </w:r>
            <w:r w:rsidR="007F11A5" w:rsidRPr="00510C87">
              <w:rPr>
                <w:lang w:val="en-US"/>
              </w:rPr>
              <w:t>mit AEROFLOT ab/bis Moskau</w:t>
            </w:r>
          </w:p>
          <w:p w:rsidR="007F11A5" w:rsidRPr="00510C87" w:rsidRDefault="007F11A5" w:rsidP="007F11A5">
            <w:pPr>
              <w:pStyle w:val="AnkreuzenContent"/>
              <w:rPr>
                <w:lang w:val="en-US"/>
              </w:rPr>
            </w:pPr>
            <w:r w:rsidRPr="00510C87">
              <w:rPr>
                <w:rFonts w:ascii="Times New Roman" w:hAnsi="Times New Roman"/>
                <w:color w:val="D9DADA"/>
                <w:lang w:val="en-US"/>
              </w:rPr>
              <w:t>██</w:t>
            </w:r>
            <w:r w:rsidRPr="00510C87">
              <w:rPr>
                <w:lang w:val="en-US"/>
              </w:rPr>
              <w:t xml:space="preserve">  ECONOMY-CLASS</w:t>
            </w:r>
          </w:p>
          <w:p w:rsidR="007F11A5" w:rsidRPr="00510C87" w:rsidRDefault="007F11A5" w:rsidP="007F11A5">
            <w:pPr>
              <w:pStyle w:val="AnkreuzenContent"/>
              <w:rPr>
                <w:lang w:val="en-US"/>
              </w:rPr>
            </w:pPr>
            <w:r w:rsidRPr="00510C87">
              <w:rPr>
                <w:rFonts w:ascii="Times New Roman" w:hAnsi="Times New Roman"/>
                <w:color w:val="D9DADA"/>
                <w:lang w:val="en-US"/>
              </w:rPr>
              <w:t>██</w:t>
            </w:r>
            <w:r w:rsidRPr="00510C87">
              <w:rPr>
                <w:lang w:val="en-US"/>
              </w:rPr>
              <w:t xml:space="preserve">  BUSINESS-CLASS</w:t>
            </w:r>
          </w:p>
        </w:tc>
      </w:tr>
    </w:tbl>
    <w:p w:rsidR="00E81A65" w:rsidRPr="00510C87" w:rsidRDefault="00E81A65" w:rsidP="00E81A65">
      <w:pPr>
        <w:pStyle w:val="AnkreuzenContent"/>
        <w:rPr>
          <w:rStyle w:val="SubtleEmphasi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63"/>
        <w:gridCol w:w="4464"/>
      </w:tblGrid>
      <w:tr w:rsidR="00E81A65" w:rsidRPr="004B2CD8" w:rsidTr="00E81A65">
        <w:trPr>
          <w:trHeight w:val="1555"/>
        </w:trPr>
        <w:tc>
          <w:tcPr>
            <w:tcW w:w="4463" w:type="dxa"/>
          </w:tcPr>
          <w:p w:rsidR="00E81A65" w:rsidRDefault="00E81A65" w:rsidP="00E81A65">
            <w:pPr>
              <w:pStyle w:val="AnkreuzenContent"/>
            </w:pPr>
            <w:r>
              <w:t>Ich erkenne – zugleich für alle hier angemeldeten Teilnehmer – die Reisebedingungen von China Tours Hamburg CTH GmbH verbindlich an.</w:t>
            </w:r>
          </w:p>
          <w:p w:rsidR="00E81A65" w:rsidRPr="001131BF" w:rsidRDefault="00E81A65" w:rsidP="00E81A65">
            <w:pPr>
              <w:pStyle w:val="Formularfeld"/>
            </w:pPr>
          </w:p>
          <w:p w:rsidR="00E81A65" w:rsidRPr="00E81A65" w:rsidRDefault="00E81A65" w:rsidP="00E81A65">
            <w:pPr>
              <w:pStyle w:val="Formularfeld"/>
              <w:spacing w:after="0"/>
            </w:pPr>
            <w:r>
              <w:t>Ort, Datum, Unterschrift</w:t>
            </w:r>
          </w:p>
        </w:tc>
        <w:tc>
          <w:tcPr>
            <w:tcW w:w="4464" w:type="dxa"/>
          </w:tcPr>
          <w:p w:rsidR="00E81A65" w:rsidRPr="00E81A65" w:rsidRDefault="00E81A65" w:rsidP="00E81A65">
            <w:pPr>
              <w:pStyle w:val="AnkreuzenContent"/>
              <w:rPr>
                <w:i/>
                <w:iCs/>
                <w:color w:val="808080" w:themeColor="text1" w:themeTint="7F"/>
              </w:rPr>
            </w:pPr>
            <w:r w:rsidRPr="00E81A65">
              <w:rPr>
                <w:rStyle w:val="SubtleEmphasis"/>
              </w:rPr>
              <w:t>Bitte schicken Sie mit Ihrer Anmeldung eine gut lesbare Kopie Ihres Reisepasses mit!</w:t>
            </w:r>
          </w:p>
        </w:tc>
      </w:tr>
    </w:tbl>
    <w:p w:rsidR="00E81A65" w:rsidRPr="00E81A65" w:rsidRDefault="00E81A65" w:rsidP="00E81A65">
      <w:pPr>
        <w:pStyle w:val="AnkreuzenContent"/>
        <w:rPr>
          <w:rStyle w:val="SubtleEmphasis"/>
        </w:rPr>
      </w:pPr>
    </w:p>
    <w:p w:rsidR="0098474C" w:rsidRDefault="0098474C" w:rsidP="0098474C">
      <w:pPr>
        <w:pStyle w:val="Heading1"/>
      </w:pPr>
      <w:r>
        <w:lastRenderedPageBreak/>
        <w:t>SONSTIGE WÜNSCHE</w:t>
      </w: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p w:rsidR="00E81A65" w:rsidRDefault="00E81A65" w:rsidP="00E81A65">
      <w:pPr>
        <w:pStyle w:val="Formularfeld"/>
      </w:pPr>
    </w:p>
    <w:sectPr w:rsidR="00E81A65" w:rsidSect="00E81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418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AD" w:rsidRDefault="00054FAD">
      <w:r>
        <w:separator/>
      </w:r>
    </w:p>
  </w:endnote>
  <w:endnote w:type="continuationSeparator" w:id="0">
    <w:p w:rsidR="00054FAD" w:rsidRDefault="000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saraSansTF-Light">
    <w:altName w:val="Centaur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araSansTF-Medium">
    <w:altName w:val="Centaur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C" w:rsidRDefault="00E61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C" w:rsidRDefault="00E61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C" w:rsidRDefault="00E61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AD" w:rsidRDefault="00054FAD">
      <w:r>
        <w:separator/>
      </w:r>
    </w:p>
  </w:footnote>
  <w:footnote w:type="continuationSeparator" w:id="0">
    <w:p w:rsidR="00054FAD" w:rsidRDefault="0005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1C" w:rsidRDefault="00E61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3929"/>
      <w:docPartObj>
        <w:docPartGallery w:val="Page Numbers (Top of Page)"/>
        <w:docPartUnique/>
      </w:docPartObj>
    </w:sdtPr>
    <w:sdtEndPr>
      <w:rPr>
        <w:szCs w:val="21"/>
      </w:rPr>
    </w:sdtEndPr>
    <w:sdtContent>
      <w:p w:rsidR="00C02ACB" w:rsidRPr="00185BAA" w:rsidRDefault="007A7827" w:rsidP="00C02ACB">
        <w:pPr>
          <w:spacing w:before="210"/>
          <w:rPr>
            <w:rFonts w:ascii="AbsaraSansTF-Medium" w:hAnsi="AbsaraSansTF-Medium"/>
            <w:color w:val="940525"/>
            <w:sz w:val="30"/>
            <w:szCs w:val="30"/>
          </w:rPr>
        </w:pPr>
        <w:r w:rsidRPr="00185BAA">
          <w:rPr>
            <w:rFonts w:ascii="AbsaraSansTF-Medium" w:hAnsi="AbsaraSansTF-Medium"/>
            <w:noProof/>
            <w:color w:val="940525"/>
            <w:sz w:val="52"/>
            <w:szCs w:val="52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799F369" wp14:editId="481BE9DF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28575</wp:posOffset>
                  </wp:positionV>
                  <wp:extent cx="2374265" cy="1403985"/>
                  <wp:effectExtent l="0" t="0" r="0" b="6350"/>
                  <wp:wrapNone/>
                  <wp:docPr id="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827" w:rsidRPr="007A7827" w:rsidRDefault="007A7827" w:rsidP="007A7827">
                              <w:pPr>
                                <w:jc w:val="center"/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</w:rPr>
                              </w:pPr>
                              <w:r w:rsidRPr="007A7827"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</w:rPr>
                                <w:t xml:space="preserve">Seite </w:t>
                              </w:r>
                              <w:r w:rsidRPr="007A7827"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A7827"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A7827"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87610">
                                <w:rPr>
                                  <w:rFonts w:ascii="AbsaraSansTF-Medium" w:hAnsi="AbsaraSansTF-Medium"/>
                                  <w:noProof/>
                                  <w:color w:val="6A6A69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A7827"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128.55pt;margin-top:2.2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" filled="f" stroked="f">
                  <v:textbox style="mso-fit-shape-to-text:t" inset="0,0,0,0">
                    <w:txbxContent>
                      <w:p w:rsidR="007A7827" w:rsidRPr="007A7827" w:rsidRDefault="007A7827" w:rsidP="007A7827">
                        <w:pPr>
                          <w:jc w:val="center"/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</w:rPr>
                        </w:pPr>
                        <w:r w:rsidRPr="007A7827"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</w:rPr>
                          <w:t xml:space="preserve">Seite </w:t>
                        </w:r>
                        <w:r w:rsidRPr="007A7827"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</w:rPr>
                          <w:fldChar w:fldCharType="begin"/>
                        </w:r>
                        <w:r w:rsidRPr="007A7827"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A7827"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</w:rPr>
                          <w:fldChar w:fldCharType="separate"/>
                        </w:r>
                        <w:r w:rsidR="00287610">
                          <w:rPr>
                            <w:rFonts w:ascii="AbsaraSansTF-Medium" w:hAnsi="AbsaraSansTF-Medium"/>
                            <w:noProof/>
                            <w:color w:val="6A6A69"/>
                            <w:sz w:val="18"/>
                            <w:szCs w:val="18"/>
                          </w:rPr>
                          <w:t>2</w:t>
                        </w:r>
                        <w:r w:rsidRPr="007A7827"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02ACB">
          <w:rPr>
            <w:rFonts w:ascii="AbsaraSansTF-Medium" w:hAnsi="AbsaraSansTF-Medium"/>
            <w:noProof/>
            <w:color w:val="6A6A69"/>
            <w:sz w:val="28"/>
            <w:szCs w:val="28"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71E7EAF9" wp14:editId="692E3FED">
              <wp:simplePos x="0" y="0"/>
              <wp:positionH relativeFrom="column">
                <wp:posOffset>3863340</wp:posOffset>
              </wp:positionH>
              <wp:positionV relativeFrom="paragraph">
                <wp:posOffset>-114300</wp:posOffset>
              </wp:positionV>
              <wp:extent cx="1733550" cy="721360"/>
              <wp:effectExtent l="0" t="0" r="0" b="2540"/>
              <wp:wrapNone/>
              <wp:docPr id="6" name="Grafik 6" descr="O:\04 Marketing\06 Corporate Design\05 Logo\China-Tours-Logo-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:\04 Marketing\06 Corporate Design\05 Logo\China-Tours-Logo-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55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02ACB">
          <w:t xml:space="preserve">  </w:t>
        </w:r>
      </w:p>
      <w:p w:rsidR="00C02ACB" w:rsidRDefault="00C02ACB" w:rsidP="00C02ACB">
        <w:pPr>
          <w:spacing w:before="210"/>
          <w:rPr>
            <w:rFonts w:ascii="AbsaraSansTF-Medium" w:hAnsi="AbsaraSansTF-Medium"/>
            <w:color w:val="940525"/>
            <w:sz w:val="52"/>
            <w:szCs w:val="52"/>
          </w:rPr>
        </w:pPr>
        <w:r w:rsidRPr="00185BAA">
          <w:rPr>
            <w:rFonts w:ascii="AbsaraSansTF-Medium" w:hAnsi="AbsaraSansTF-Medium"/>
            <w:noProof/>
            <w:color w:val="940525"/>
            <w:sz w:val="52"/>
            <w:szCs w:val="52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E574F79" wp14:editId="6690AFC5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190500</wp:posOffset>
                  </wp:positionV>
                  <wp:extent cx="2374265" cy="1403985"/>
                  <wp:effectExtent l="0" t="0" r="0" b="13970"/>
                  <wp:wrapNone/>
                  <wp:docPr id="5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ACB" w:rsidRPr="00A34A1B" w:rsidRDefault="00C02ACB" w:rsidP="00C02ACB">
                              <w:pPr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A34A1B">
                                <w:rPr>
                                  <w:rFonts w:ascii="AbsaraSansTF-Medium" w:hAnsi="AbsaraSansTF-Medium"/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>China Tours Hamburg CTH GmbH</w:t>
                              </w:r>
                            </w:p>
                            <w:p w:rsidR="00C02ACB" w:rsidRPr="00A34A1B" w:rsidRDefault="00C02ACB" w:rsidP="00C02ACB">
                              <w:pPr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 w:rsidRPr="00A34A1B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>Wandsbeker</w:t>
                              </w:r>
                              <w:proofErr w:type="spellEnd"/>
                              <w:r w:rsidRPr="00A34A1B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A34A1B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>Allee</w:t>
                              </w:r>
                              <w:proofErr w:type="spellEnd"/>
                              <w:r w:rsidRPr="00A34A1B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Pr="00A34A1B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>72  •</w:t>
                              </w:r>
                              <w:proofErr w:type="gramEnd"/>
                              <w:r w:rsidRPr="00A34A1B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 xml:space="preserve">  22041 Hamburg</w:t>
                              </w:r>
                            </w:p>
                            <w:p w:rsidR="00C02ACB" w:rsidRPr="00E6111C" w:rsidRDefault="00C02ACB" w:rsidP="00C02ACB">
                              <w:pPr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E6111C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>Tel: 040 819738-</w:t>
                              </w:r>
                              <w:proofErr w:type="gramStart"/>
                              <w:r w:rsidRPr="00E6111C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>70  •</w:t>
                              </w:r>
                              <w:proofErr w:type="gramEnd"/>
                              <w:r w:rsidRPr="00E6111C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 xml:space="preserve">  Fax: -88</w:t>
                              </w:r>
                            </w:p>
                            <w:p w:rsidR="00C02ACB" w:rsidRPr="00D362CB" w:rsidRDefault="00C02ACB" w:rsidP="00C02ACB">
                              <w:pPr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D362CB">
                                <w:rPr>
                                  <w:color w:val="6A6A69"/>
                                  <w:sz w:val="18"/>
                                  <w:szCs w:val="18"/>
                                  <w:lang w:val="en-GB"/>
                                </w:rPr>
                                <w:t>Info@ChinaTours.de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 w14:anchorId="2E574F79" id="_x0000_s1027" type="#_x0000_t202" style="position:absolute;margin-left:314.8pt;margin-top: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" filled="f" stroked="f">
                  <v:textbox style="mso-fit-shape-to-text:t" inset="0,0,0,0">
                    <w:txbxContent>
                      <w:p w:rsidR="00C02ACB" w:rsidRPr="00A34A1B" w:rsidRDefault="00C02ACB" w:rsidP="00C02ACB">
                        <w:pPr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  <w:lang w:val="en-GB"/>
                          </w:rPr>
                        </w:pPr>
                        <w:r w:rsidRPr="00A34A1B">
                          <w:rPr>
                            <w:rFonts w:ascii="AbsaraSansTF-Medium" w:hAnsi="AbsaraSansTF-Medium"/>
                            <w:color w:val="6A6A69"/>
                            <w:sz w:val="18"/>
                            <w:szCs w:val="18"/>
                            <w:lang w:val="en-GB"/>
                          </w:rPr>
                          <w:t>China Tours Hamburg CTH GmbH</w:t>
                        </w:r>
                      </w:p>
                      <w:p w:rsidR="00C02ACB" w:rsidRPr="00A34A1B" w:rsidRDefault="00C02ACB" w:rsidP="00C02ACB">
                        <w:pPr>
                          <w:rPr>
                            <w:color w:val="6A6A69"/>
                            <w:sz w:val="18"/>
                            <w:szCs w:val="18"/>
                            <w:lang w:val="en-GB"/>
                          </w:rPr>
                        </w:pPr>
                        <w:r w:rsidRPr="00A34A1B">
                          <w:rPr>
                            <w:color w:val="6A6A69"/>
                            <w:sz w:val="18"/>
                            <w:szCs w:val="18"/>
                            <w:lang w:val="en-GB"/>
                          </w:rPr>
                          <w:t>Wandsbeker Allee 72  •  22041 Hamburg</w:t>
                        </w:r>
                      </w:p>
                      <w:p w:rsidR="00C02ACB" w:rsidRPr="00E6111C" w:rsidRDefault="00C02ACB" w:rsidP="00C02ACB">
                        <w:pPr>
                          <w:rPr>
                            <w:color w:val="6A6A69"/>
                            <w:sz w:val="18"/>
                            <w:szCs w:val="18"/>
                            <w:lang w:val="en-GB"/>
                          </w:rPr>
                        </w:pPr>
                        <w:r w:rsidRPr="00E6111C">
                          <w:rPr>
                            <w:color w:val="6A6A69"/>
                            <w:sz w:val="18"/>
                            <w:szCs w:val="18"/>
                            <w:lang w:val="en-GB"/>
                          </w:rPr>
                          <w:t>Tel: 040 819738-70  •  Fax: -88</w:t>
                        </w:r>
                      </w:p>
                      <w:p w:rsidR="00C02ACB" w:rsidRPr="00D362CB" w:rsidRDefault="00C02ACB" w:rsidP="00C02ACB">
                        <w:pPr>
                          <w:rPr>
                            <w:color w:val="6A6A69"/>
                            <w:sz w:val="18"/>
                            <w:szCs w:val="18"/>
                            <w:lang w:val="en-GB"/>
                          </w:rPr>
                        </w:pPr>
                        <w:r w:rsidRPr="00D362CB">
                          <w:rPr>
                            <w:color w:val="6A6A69"/>
                            <w:sz w:val="18"/>
                            <w:szCs w:val="18"/>
                            <w:lang w:val="en-GB"/>
                          </w:rPr>
                          <w:t>Info@ChinaTours.de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131BF">
          <w:rPr>
            <w:rFonts w:ascii="AbsaraSansTF-Medium" w:hAnsi="AbsaraSansTF-Medium"/>
            <w:color w:val="940525"/>
            <w:sz w:val="52"/>
            <w:szCs w:val="52"/>
          </w:rPr>
          <w:t>Reiseanmeldung</w:t>
        </w:r>
      </w:p>
      <w:p w:rsidR="008F0FBE" w:rsidRPr="007A7827" w:rsidRDefault="00C02ACB" w:rsidP="007A7827">
        <w:pPr>
          <w:rPr>
            <w:color w:val="6A6A69"/>
            <w:sz w:val="28"/>
            <w:szCs w:val="28"/>
          </w:rPr>
        </w:pPr>
        <w:r w:rsidRPr="007A7827">
          <w:rPr>
            <w:color w:val="6A6A69"/>
            <w:sz w:val="28"/>
            <w:szCs w:val="28"/>
          </w:rPr>
          <w:t>Ihr Weg ins Reich der Mitte</w:t>
        </w:r>
      </w:p>
    </w:sdtContent>
  </w:sdt>
  <w:p w:rsidR="008F0FBE" w:rsidRPr="008F0FBE" w:rsidRDefault="008F0FBE" w:rsidP="008F0FBE">
    <w:pPr>
      <w:jc w:val="center"/>
      <w:rPr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AA" w:rsidRPr="00185BAA" w:rsidRDefault="00185BAA" w:rsidP="008F0FBE">
    <w:pPr>
      <w:spacing w:before="210"/>
      <w:rPr>
        <w:rFonts w:ascii="AbsaraSansTF-Medium" w:hAnsi="AbsaraSansTF-Medium"/>
        <w:color w:val="940525"/>
        <w:sz w:val="30"/>
        <w:szCs w:val="30"/>
      </w:rPr>
    </w:pPr>
    <w:r>
      <w:rPr>
        <w:rFonts w:ascii="AbsaraSansTF-Medium" w:hAnsi="AbsaraSansTF-Medium"/>
        <w:noProof/>
        <w:color w:val="6A6A69"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57B3F819" wp14:editId="2E41C7A0">
          <wp:simplePos x="0" y="0"/>
          <wp:positionH relativeFrom="column">
            <wp:posOffset>3863340</wp:posOffset>
          </wp:positionH>
          <wp:positionV relativeFrom="paragraph">
            <wp:posOffset>-114300</wp:posOffset>
          </wp:positionV>
          <wp:extent cx="1733550" cy="721360"/>
          <wp:effectExtent l="0" t="0" r="0" b="2540"/>
          <wp:wrapNone/>
          <wp:docPr id="2" name="Grafik 2" descr="O:\04 Marketing\06 Corporate Design\05 Logo\China-Tou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04 Marketing\06 Corporate Design\05 Logo\China-Tours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FBE" w:rsidRDefault="00185BAA" w:rsidP="008F0FBE">
    <w:pPr>
      <w:spacing w:before="210"/>
      <w:rPr>
        <w:rFonts w:ascii="AbsaraSansTF-Medium" w:hAnsi="AbsaraSansTF-Medium"/>
        <w:color w:val="940525"/>
        <w:sz w:val="52"/>
        <w:szCs w:val="52"/>
      </w:rPr>
    </w:pPr>
    <w:r w:rsidRPr="00185BAA">
      <w:rPr>
        <w:rFonts w:ascii="AbsaraSansTF-Medium" w:hAnsi="AbsaraSansTF-Medium"/>
        <w:noProof/>
        <w:color w:val="940525"/>
        <w:sz w:val="52"/>
        <w:szCs w:val="5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41839" wp14:editId="4872070B">
              <wp:simplePos x="0" y="0"/>
              <wp:positionH relativeFrom="column">
                <wp:posOffset>3997960</wp:posOffset>
              </wp:positionH>
              <wp:positionV relativeFrom="paragraph">
                <wp:posOffset>190500</wp:posOffset>
              </wp:positionV>
              <wp:extent cx="2374265" cy="1403985"/>
              <wp:effectExtent l="0" t="0" r="0" b="139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5BAA" w:rsidRPr="00A34A1B" w:rsidRDefault="00185BAA">
                          <w:pPr>
                            <w:rPr>
                              <w:rFonts w:ascii="AbsaraSansTF-Medium" w:hAnsi="AbsaraSansTF-Medium"/>
                              <w:color w:val="6A6A69"/>
                              <w:sz w:val="18"/>
                              <w:szCs w:val="18"/>
                              <w:lang w:val="en-GB"/>
                            </w:rPr>
                          </w:pPr>
                          <w:r w:rsidRPr="00A34A1B">
                            <w:rPr>
                              <w:rFonts w:ascii="AbsaraSansTF-Medium" w:hAnsi="AbsaraSansTF-Medium"/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>China Tours Hamburg CTH GmbH</w:t>
                          </w:r>
                        </w:p>
                        <w:p w:rsidR="00185BAA" w:rsidRPr="00A34A1B" w:rsidRDefault="00185BAA">
                          <w:pPr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A34A1B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>Wandsbeker</w:t>
                          </w:r>
                          <w:proofErr w:type="spellEnd"/>
                          <w:r w:rsidRPr="00A34A1B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A34A1B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>Allee</w:t>
                          </w:r>
                          <w:proofErr w:type="spellEnd"/>
                          <w:r w:rsidRPr="00A34A1B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A34A1B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>72  •</w:t>
                          </w:r>
                          <w:proofErr w:type="gramEnd"/>
                          <w:r w:rsidRPr="00A34A1B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 xml:space="preserve">  22041 Hamburg</w:t>
                          </w:r>
                        </w:p>
                        <w:p w:rsidR="00185BAA" w:rsidRPr="00E6111C" w:rsidRDefault="00185BAA">
                          <w:pPr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</w:pPr>
                          <w:r w:rsidRPr="00E6111C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>Tel: 040 819738-</w:t>
                          </w:r>
                          <w:proofErr w:type="gramStart"/>
                          <w:r w:rsidRPr="00E6111C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>70  •</w:t>
                          </w:r>
                          <w:proofErr w:type="gramEnd"/>
                          <w:r w:rsidRPr="00E6111C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 xml:space="preserve">  Fax: -88</w:t>
                          </w:r>
                        </w:p>
                        <w:p w:rsidR="00185BAA" w:rsidRPr="00D362CB" w:rsidRDefault="00185BAA">
                          <w:pPr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</w:pPr>
                          <w:r w:rsidRPr="00D362CB">
                            <w:rPr>
                              <w:color w:val="6A6A69"/>
                              <w:sz w:val="18"/>
                              <w:szCs w:val="18"/>
                              <w:lang w:val="en-GB"/>
                            </w:rPr>
                            <w:t>Info@ChinaTours.de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9418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4.8pt;margin-top: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" filled="f" stroked="f">
              <v:textbox style="mso-fit-shape-to-text:t" inset="0,0,0,0">
                <w:txbxContent>
                  <w:p w:rsidR="00185BAA" w:rsidRPr="00A34A1B" w:rsidRDefault="00185BAA">
                    <w:pPr>
                      <w:rPr>
                        <w:rFonts w:ascii="AbsaraSansTF-Medium" w:hAnsi="AbsaraSansTF-Medium"/>
                        <w:color w:val="6A6A69"/>
                        <w:sz w:val="18"/>
                        <w:szCs w:val="18"/>
                        <w:lang w:val="en-GB"/>
                      </w:rPr>
                    </w:pPr>
                    <w:r w:rsidRPr="00A34A1B">
                      <w:rPr>
                        <w:rFonts w:ascii="AbsaraSansTF-Medium" w:hAnsi="AbsaraSansTF-Medium"/>
                        <w:color w:val="6A6A69"/>
                        <w:sz w:val="18"/>
                        <w:szCs w:val="18"/>
                        <w:lang w:val="en-GB"/>
                      </w:rPr>
                      <w:t>China Tours Hamburg CTH GmbH</w:t>
                    </w:r>
                  </w:p>
                  <w:p w:rsidR="00185BAA" w:rsidRPr="00A34A1B" w:rsidRDefault="00185BAA">
                    <w:pPr>
                      <w:rPr>
                        <w:color w:val="6A6A69"/>
                        <w:sz w:val="18"/>
                        <w:szCs w:val="18"/>
                        <w:lang w:val="en-GB"/>
                      </w:rPr>
                    </w:pPr>
                    <w:r w:rsidRPr="00A34A1B">
                      <w:rPr>
                        <w:color w:val="6A6A69"/>
                        <w:sz w:val="18"/>
                        <w:szCs w:val="18"/>
                        <w:lang w:val="en-GB"/>
                      </w:rPr>
                      <w:t>Wandsbeker Allee 72  •  22041 Hamburg</w:t>
                    </w:r>
                  </w:p>
                  <w:p w:rsidR="00185BAA" w:rsidRPr="00E6111C" w:rsidRDefault="00185BAA">
                    <w:pPr>
                      <w:rPr>
                        <w:color w:val="6A6A69"/>
                        <w:sz w:val="18"/>
                        <w:szCs w:val="18"/>
                        <w:lang w:val="en-GB"/>
                      </w:rPr>
                    </w:pPr>
                    <w:r w:rsidRPr="00E6111C">
                      <w:rPr>
                        <w:color w:val="6A6A69"/>
                        <w:sz w:val="18"/>
                        <w:szCs w:val="18"/>
                        <w:lang w:val="en-GB"/>
                      </w:rPr>
                      <w:t>Tel: 040 819738-70  •  Fax: -88</w:t>
                    </w:r>
                  </w:p>
                  <w:p w:rsidR="00185BAA" w:rsidRPr="00D362CB" w:rsidRDefault="00185BAA">
                    <w:pPr>
                      <w:rPr>
                        <w:color w:val="6A6A69"/>
                        <w:sz w:val="18"/>
                        <w:szCs w:val="18"/>
                        <w:lang w:val="en-GB"/>
                      </w:rPr>
                    </w:pPr>
                    <w:r w:rsidRPr="00D362CB">
                      <w:rPr>
                        <w:color w:val="6A6A69"/>
                        <w:sz w:val="18"/>
                        <w:szCs w:val="18"/>
                        <w:lang w:val="en-GB"/>
                      </w:rPr>
                      <w:t>Info@ChinaTours.de</w:t>
                    </w:r>
                  </w:p>
                </w:txbxContent>
              </v:textbox>
            </v:shape>
          </w:pict>
        </mc:Fallback>
      </mc:AlternateContent>
    </w:r>
    <w:r w:rsidR="008F0FBE" w:rsidRPr="001131BF">
      <w:rPr>
        <w:rFonts w:ascii="AbsaraSansTF-Medium" w:hAnsi="AbsaraSansTF-Medium"/>
        <w:color w:val="940525"/>
        <w:sz w:val="52"/>
        <w:szCs w:val="52"/>
      </w:rPr>
      <w:t>Reiseanmeldung</w:t>
    </w:r>
  </w:p>
  <w:p w:rsidR="008F0FBE" w:rsidRPr="007A7827" w:rsidRDefault="008F0FBE" w:rsidP="008F0FBE">
    <w:pPr>
      <w:rPr>
        <w:color w:val="6A6A69"/>
        <w:sz w:val="28"/>
        <w:szCs w:val="28"/>
      </w:rPr>
    </w:pPr>
    <w:r w:rsidRPr="007A7827">
      <w:rPr>
        <w:color w:val="6A6A69"/>
        <w:sz w:val="28"/>
        <w:szCs w:val="28"/>
      </w:rPr>
      <w:t>Ihr Weg ins Reich der Mitte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F09"/>
    <w:multiLevelType w:val="multilevel"/>
    <w:tmpl w:val="A1CCAEA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37427B1"/>
    <w:multiLevelType w:val="hybridMultilevel"/>
    <w:tmpl w:val="16ECC400"/>
    <w:lvl w:ilvl="0" w:tplc="A546F6A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D9DAD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73DC"/>
    <w:multiLevelType w:val="multilevel"/>
    <w:tmpl w:val="00E6DD1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F"/>
    <w:rsid w:val="00054FAD"/>
    <w:rsid w:val="000610C3"/>
    <w:rsid w:val="000C2BC7"/>
    <w:rsid w:val="000F4B6E"/>
    <w:rsid w:val="001007FC"/>
    <w:rsid w:val="001131BF"/>
    <w:rsid w:val="001679BA"/>
    <w:rsid w:val="00172A9E"/>
    <w:rsid w:val="0017622A"/>
    <w:rsid w:val="00185BAA"/>
    <w:rsid w:val="00193F76"/>
    <w:rsid w:val="001A1F58"/>
    <w:rsid w:val="001B0C17"/>
    <w:rsid w:val="001D10DF"/>
    <w:rsid w:val="001D3C98"/>
    <w:rsid w:val="00212630"/>
    <w:rsid w:val="0022543E"/>
    <w:rsid w:val="00244EFA"/>
    <w:rsid w:val="002713CE"/>
    <w:rsid w:val="00275584"/>
    <w:rsid w:val="002829A3"/>
    <w:rsid w:val="00287610"/>
    <w:rsid w:val="002B0C50"/>
    <w:rsid w:val="002B512A"/>
    <w:rsid w:val="003002BE"/>
    <w:rsid w:val="003053D6"/>
    <w:rsid w:val="00310179"/>
    <w:rsid w:val="0033059D"/>
    <w:rsid w:val="00381E17"/>
    <w:rsid w:val="003A53C1"/>
    <w:rsid w:val="003B7233"/>
    <w:rsid w:val="003E3BE1"/>
    <w:rsid w:val="0041084C"/>
    <w:rsid w:val="0042112D"/>
    <w:rsid w:val="00427876"/>
    <w:rsid w:val="004417F9"/>
    <w:rsid w:val="00494B03"/>
    <w:rsid w:val="004956B4"/>
    <w:rsid w:val="004A3780"/>
    <w:rsid w:val="004B2CD8"/>
    <w:rsid w:val="00503E7B"/>
    <w:rsid w:val="00510C87"/>
    <w:rsid w:val="00514B77"/>
    <w:rsid w:val="00525B85"/>
    <w:rsid w:val="0056310F"/>
    <w:rsid w:val="00565E23"/>
    <w:rsid w:val="00572B70"/>
    <w:rsid w:val="00573B01"/>
    <w:rsid w:val="005A0D73"/>
    <w:rsid w:val="005A298F"/>
    <w:rsid w:val="005C7BFD"/>
    <w:rsid w:val="00651FD5"/>
    <w:rsid w:val="006814C8"/>
    <w:rsid w:val="00683568"/>
    <w:rsid w:val="00696568"/>
    <w:rsid w:val="006A1CE0"/>
    <w:rsid w:val="00715041"/>
    <w:rsid w:val="00724C03"/>
    <w:rsid w:val="00726AA2"/>
    <w:rsid w:val="007A7827"/>
    <w:rsid w:val="007D3E00"/>
    <w:rsid w:val="007E461A"/>
    <w:rsid w:val="007F11A5"/>
    <w:rsid w:val="0082252C"/>
    <w:rsid w:val="00824DDD"/>
    <w:rsid w:val="0083775A"/>
    <w:rsid w:val="00841980"/>
    <w:rsid w:val="008676FA"/>
    <w:rsid w:val="008A07C0"/>
    <w:rsid w:val="008B0B7D"/>
    <w:rsid w:val="008B0CEA"/>
    <w:rsid w:val="008E10D0"/>
    <w:rsid w:val="008E2F27"/>
    <w:rsid w:val="008F0B27"/>
    <w:rsid w:val="008F0FBE"/>
    <w:rsid w:val="008F316A"/>
    <w:rsid w:val="008F6189"/>
    <w:rsid w:val="009230A9"/>
    <w:rsid w:val="00944775"/>
    <w:rsid w:val="0098474C"/>
    <w:rsid w:val="009E480D"/>
    <w:rsid w:val="00A34A1B"/>
    <w:rsid w:val="00A66615"/>
    <w:rsid w:val="00A766F6"/>
    <w:rsid w:val="00AB16BD"/>
    <w:rsid w:val="00AE6845"/>
    <w:rsid w:val="00AF1D51"/>
    <w:rsid w:val="00B06597"/>
    <w:rsid w:val="00B20D36"/>
    <w:rsid w:val="00B51175"/>
    <w:rsid w:val="00B90C52"/>
    <w:rsid w:val="00BB189E"/>
    <w:rsid w:val="00BB6829"/>
    <w:rsid w:val="00C02ACB"/>
    <w:rsid w:val="00C558FE"/>
    <w:rsid w:val="00C567C2"/>
    <w:rsid w:val="00C95994"/>
    <w:rsid w:val="00CF181C"/>
    <w:rsid w:val="00CF4680"/>
    <w:rsid w:val="00D01F92"/>
    <w:rsid w:val="00D066E0"/>
    <w:rsid w:val="00D076D3"/>
    <w:rsid w:val="00D362CB"/>
    <w:rsid w:val="00D505EA"/>
    <w:rsid w:val="00D557B2"/>
    <w:rsid w:val="00D65F74"/>
    <w:rsid w:val="00DC6E33"/>
    <w:rsid w:val="00E30399"/>
    <w:rsid w:val="00E34164"/>
    <w:rsid w:val="00E45B77"/>
    <w:rsid w:val="00E5240E"/>
    <w:rsid w:val="00E6111C"/>
    <w:rsid w:val="00E817F3"/>
    <w:rsid w:val="00E81A65"/>
    <w:rsid w:val="00E908F5"/>
    <w:rsid w:val="00E91DB3"/>
    <w:rsid w:val="00E93CE3"/>
    <w:rsid w:val="00ED357D"/>
    <w:rsid w:val="00ED57C2"/>
    <w:rsid w:val="00ED75F0"/>
    <w:rsid w:val="00F3144E"/>
    <w:rsid w:val="00F324BE"/>
    <w:rsid w:val="00F52AAA"/>
    <w:rsid w:val="00FA68BB"/>
    <w:rsid w:val="00FC0D63"/>
    <w:rsid w:val="00FD30D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A"/>
    <w:rPr>
      <w:rFonts w:ascii="AbsaraSansTF-Light" w:hAnsi="AbsaraSansTF-Light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4B2CD8"/>
    <w:pPr>
      <w:spacing w:before="600"/>
      <w:outlineLvl w:val="0"/>
    </w:pPr>
    <w:rPr>
      <w:color w:val="940525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B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F4B6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33059D"/>
    <w:pPr>
      <w:suppressLineNumbers/>
      <w:spacing w:after="120" w:line="288" w:lineRule="auto"/>
    </w:pPr>
    <w:rPr>
      <w:color w:val="000000"/>
      <w:sz w:val="13"/>
      <w:lang w:eastAsia="de-DE"/>
    </w:rPr>
  </w:style>
  <w:style w:type="character" w:styleId="Hyperlink">
    <w:name w:val="Hyperlink"/>
    <w:rsid w:val="008E10D0"/>
    <w:rPr>
      <w:color w:val="0000FF"/>
      <w:u w:val="single"/>
    </w:rPr>
  </w:style>
  <w:style w:type="paragraph" w:customStyle="1" w:styleId="Formularfeld">
    <w:name w:val="Formularfeld"/>
    <w:basedOn w:val="Normal"/>
    <w:link w:val="FormularfeldZchn"/>
    <w:qFormat/>
    <w:rsid w:val="001131BF"/>
    <w:pPr>
      <w:pBdr>
        <w:between w:val="dotted" w:sz="4" w:space="1" w:color="6A6A69"/>
      </w:pBdr>
      <w:spacing w:after="40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0FBE"/>
    <w:rPr>
      <w:rFonts w:ascii="Arial" w:hAnsi="Arial"/>
      <w:szCs w:val="24"/>
      <w:lang w:eastAsia="zh-CN"/>
    </w:rPr>
  </w:style>
  <w:style w:type="character" w:customStyle="1" w:styleId="FormularfeldZchn">
    <w:name w:val="Formularfeld Zchn"/>
    <w:basedOn w:val="DefaultParagraphFont"/>
    <w:link w:val="Formularfeld"/>
    <w:rsid w:val="001131BF"/>
    <w:rPr>
      <w:rFonts w:ascii="AbsaraSansTF-Light" w:hAnsi="AbsaraSansTF-Light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18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kreuzenHeadline">
    <w:name w:val="Ankreuzen Headline"/>
    <w:basedOn w:val="Formularfeld"/>
    <w:link w:val="AnkreuzenHeadlineZchn"/>
    <w:qFormat/>
    <w:rsid w:val="00C02ACB"/>
    <w:pPr>
      <w:spacing w:before="300" w:after="100"/>
    </w:pPr>
    <w:rPr>
      <w:rFonts w:ascii="AbsaraSansTF-Medium" w:hAnsi="AbsaraSansTF-Medium"/>
    </w:rPr>
  </w:style>
  <w:style w:type="paragraph" w:customStyle="1" w:styleId="AnkreuzenContent">
    <w:name w:val="Ankreuzen Content"/>
    <w:basedOn w:val="Formularfeld"/>
    <w:link w:val="AnkreuzenContentZchn"/>
    <w:qFormat/>
    <w:rsid w:val="00C02ACB"/>
    <w:pPr>
      <w:pBdr>
        <w:between w:val="none" w:sz="0" w:space="0" w:color="auto"/>
      </w:pBdr>
      <w:spacing w:after="100"/>
    </w:pPr>
  </w:style>
  <w:style w:type="character" w:customStyle="1" w:styleId="AnkreuzenHeadlineZchn">
    <w:name w:val="Ankreuzen Headline Zchn"/>
    <w:basedOn w:val="FormularfeldZchn"/>
    <w:link w:val="AnkreuzenHeadline"/>
    <w:rsid w:val="00C02ACB"/>
    <w:rPr>
      <w:rFonts w:ascii="AbsaraSansTF-Medium" w:hAnsi="AbsaraSansTF-Medium"/>
      <w:sz w:val="18"/>
      <w:szCs w:val="18"/>
      <w:lang w:eastAsia="zh-CN"/>
    </w:rPr>
  </w:style>
  <w:style w:type="character" w:customStyle="1" w:styleId="AnkreuzenContentZchn">
    <w:name w:val="Ankreuzen Content Zchn"/>
    <w:basedOn w:val="FormularfeldZchn"/>
    <w:link w:val="AnkreuzenContent"/>
    <w:rsid w:val="00C02ACB"/>
    <w:rPr>
      <w:rFonts w:ascii="AbsaraSansTF-Light" w:hAnsi="AbsaraSansTF-Light"/>
      <w:sz w:val="18"/>
      <w:szCs w:val="18"/>
      <w:lang w:eastAsia="zh-CN"/>
    </w:rPr>
  </w:style>
  <w:style w:type="character" w:styleId="SubtleEmphasis">
    <w:name w:val="Subtle Emphasis"/>
    <w:basedOn w:val="DefaultParagraphFont"/>
    <w:uiPriority w:val="19"/>
    <w:qFormat/>
    <w:rsid w:val="004A378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2543E"/>
    <w:pPr>
      <w:ind w:left="720"/>
      <w:contextualSpacing/>
    </w:pPr>
  </w:style>
  <w:style w:type="character" w:styleId="Emphasis">
    <w:name w:val="Emphasis"/>
    <w:basedOn w:val="DefaultParagraphFont"/>
    <w:qFormat/>
    <w:rsid w:val="00E81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A"/>
    <w:rPr>
      <w:rFonts w:ascii="AbsaraSansTF-Light" w:hAnsi="AbsaraSansTF-Light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4B2CD8"/>
    <w:pPr>
      <w:spacing w:before="600"/>
      <w:outlineLvl w:val="0"/>
    </w:pPr>
    <w:rPr>
      <w:color w:val="940525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B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F4B6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33059D"/>
    <w:pPr>
      <w:suppressLineNumbers/>
      <w:spacing w:after="120" w:line="288" w:lineRule="auto"/>
    </w:pPr>
    <w:rPr>
      <w:color w:val="000000"/>
      <w:sz w:val="13"/>
      <w:lang w:eastAsia="de-DE"/>
    </w:rPr>
  </w:style>
  <w:style w:type="character" w:styleId="Hyperlink">
    <w:name w:val="Hyperlink"/>
    <w:rsid w:val="008E10D0"/>
    <w:rPr>
      <w:color w:val="0000FF"/>
      <w:u w:val="single"/>
    </w:rPr>
  </w:style>
  <w:style w:type="paragraph" w:customStyle="1" w:styleId="Formularfeld">
    <w:name w:val="Formularfeld"/>
    <w:basedOn w:val="Normal"/>
    <w:link w:val="FormularfeldZchn"/>
    <w:qFormat/>
    <w:rsid w:val="001131BF"/>
    <w:pPr>
      <w:pBdr>
        <w:between w:val="dotted" w:sz="4" w:space="1" w:color="6A6A69"/>
      </w:pBdr>
      <w:spacing w:after="40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0FBE"/>
    <w:rPr>
      <w:rFonts w:ascii="Arial" w:hAnsi="Arial"/>
      <w:szCs w:val="24"/>
      <w:lang w:eastAsia="zh-CN"/>
    </w:rPr>
  </w:style>
  <w:style w:type="character" w:customStyle="1" w:styleId="FormularfeldZchn">
    <w:name w:val="Formularfeld Zchn"/>
    <w:basedOn w:val="DefaultParagraphFont"/>
    <w:link w:val="Formularfeld"/>
    <w:rsid w:val="001131BF"/>
    <w:rPr>
      <w:rFonts w:ascii="AbsaraSansTF-Light" w:hAnsi="AbsaraSansTF-Light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18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A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kreuzenHeadline">
    <w:name w:val="Ankreuzen Headline"/>
    <w:basedOn w:val="Formularfeld"/>
    <w:link w:val="AnkreuzenHeadlineZchn"/>
    <w:qFormat/>
    <w:rsid w:val="00C02ACB"/>
    <w:pPr>
      <w:spacing w:before="300" w:after="100"/>
    </w:pPr>
    <w:rPr>
      <w:rFonts w:ascii="AbsaraSansTF-Medium" w:hAnsi="AbsaraSansTF-Medium"/>
    </w:rPr>
  </w:style>
  <w:style w:type="paragraph" w:customStyle="1" w:styleId="AnkreuzenContent">
    <w:name w:val="Ankreuzen Content"/>
    <w:basedOn w:val="Formularfeld"/>
    <w:link w:val="AnkreuzenContentZchn"/>
    <w:qFormat/>
    <w:rsid w:val="00C02ACB"/>
    <w:pPr>
      <w:pBdr>
        <w:between w:val="none" w:sz="0" w:space="0" w:color="auto"/>
      </w:pBdr>
      <w:spacing w:after="100"/>
    </w:pPr>
  </w:style>
  <w:style w:type="character" w:customStyle="1" w:styleId="AnkreuzenHeadlineZchn">
    <w:name w:val="Ankreuzen Headline Zchn"/>
    <w:basedOn w:val="FormularfeldZchn"/>
    <w:link w:val="AnkreuzenHeadline"/>
    <w:rsid w:val="00C02ACB"/>
    <w:rPr>
      <w:rFonts w:ascii="AbsaraSansTF-Medium" w:hAnsi="AbsaraSansTF-Medium"/>
      <w:sz w:val="18"/>
      <w:szCs w:val="18"/>
      <w:lang w:eastAsia="zh-CN"/>
    </w:rPr>
  </w:style>
  <w:style w:type="character" w:customStyle="1" w:styleId="AnkreuzenContentZchn">
    <w:name w:val="Ankreuzen Content Zchn"/>
    <w:basedOn w:val="FormularfeldZchn"/>
    <w:link w:val="AnkreuzenContent"/>
    <w:rsid w:val="00C02ACB"/>
    <w:rPr>
      <w:rFonts w:ascii="AbsaraSansTF-Light" w:hAnsi="AbsaraSansTF-Light"/>
      <w:sz w:val="18"/>
      <w:szCs w:val="18"/>
      <w:lang w:eastAsia="zh-CN"/>
    </w:rPr>
  </w:style>
  <w:style w:type="character" w:styleId="SubtleEmphasis">
    <w:name w:val="Subtle Emphasis"/>
    <w:basedOn w:val="DefaultParagraphFont"/>
    <w:uiPriority w:val="19"/>
    <w:qFormat/>
    <w:rsid w:val="004A378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2543E"/>
    <w:pPr>
      <w:ind w:left="720"/>
      <w:contextualSpacing/>
    </w:pPr>
  </w:style>
  <w:style w:type="character" w:styleId="Emphasis">
    <w:name w:val="Emphasis"/>
    <w:basedOn w:val="DefaultParagraphFont"/>
    <w:qFormat/>
    <w:rsid w:val="00E81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b\CTHT3\W&#228;hlbareWordVorlagen\Allgemeine%20Vorlagen\PDF%20-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53A6-BFA1-4755-B6FB-4566CDB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- Brief.dot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Gaack</dc:creator>
  <cp:lastModifiedBy>Karin vonBismarck</cp:lastModifiedBy>
  <cp:revision>2</cp:revision>
  <cp:lastPrinted>2014-12-15T12:00:00Z</cp:lastPrinted>
  <dcterms:created xsi:type="dcterms:W3CDTF">2015-08-24T08:26:00Z</dcterms:created>
  <dcterms:modified xsi:type="dcterms:W3CDTF">2015-08-24T08:26:00Z</dcterms:modified>
</cp:coreProperties>
</file>